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C690" w14:textId="77777777" w:rsidR="00487022" w:rsidRPr="005A7EA7" w:rsidRDefault="00AA6A78" w:rsidP="00487022">
      <w:pPr>
        <w:shd w:val="clear" w:color="auto" w:fill="FFFFFF"/>
        <w:spacing w:after="120" w:line="240" w:lineRule="auto"/>
        <w:ind w:left="4248" w:firstLine="708"/>
        <w:jc w:val="center"/>
        <w:rPr>
          <w:rFonts w:eastAsia="Times New Roman" w:cs="Tahoma"/>
          <w:bCs/>
          <w:lang w:eastAsia="pl-PL"/>
        </w:rPr>
      </w:pPr>
      <w:r w:rsidRPr="005A7EA7">
        <w:rPr>
          <w:rFonts w:eastAsia="Times New Roman" w:cs="Tahoma"/>
          <w:bCs/>
          <w:lang w:eastAsia="pl-PL"/>
        </w:rPr>
        <w:t xml:space="preserve">Załącznik nr </w:t>
      </w:r>
      <w:r w:rsidR="006E7D23" w:rsidRPr="005A7EA7">
        <w:rPr>
          <w:rFonts w:eastAsia="Times New Roman" w:cs="Tahoma"/>
          <w:bCs/>
          <w:lang w:eastAsia="pl-PL"/>
        </w:rPr>
        <w:t>2</w:t>
      </w:r>
    </w:p>
    <w:p w14:paraId="459048D2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Wykaz usług</w:t>
      </w:r>
    </w:p>
    <w:p w14:paraId="4B467735" w14:textId="77777777" w:rsidR="00FA5CD9" w:rsidRDefault="00FA5CD9" w:rsidP="00FA5CD9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 w:rsidRPr="00FA5CD9">
        <w:rPr>
          <w:rFonts w:cs="Times New Roman"/>
          <w:b/>
          <w:bCs/>
          <w:szCs w:val="24"/>
        </w:rPr>
        <w:t>polegających</w:t>
      </w:r>
      <w:r w:rsidR="00EA4005">
        <w:rPr>
          <w:rFonts w:cs="Times New Roman"/>
          <w:b/>
          <w:bCs/>
          <w:szCs w:val="24"/>
        </w:rPr>
        <w:t xml:space="preserve"> </w:t>
      </w:r>
      <w:r w:rsidRPr="00FA5CD9">
        <w:rPr>
          <w:rFonts w:cs="Times New Roman"/>
          <w:b/>
          <w:bCs/>
          <w:szCs w:val="24"/>
        </w:rPr>
        <w:t>na</w:t>
      </w:r>
      <w:r w:rsidR="006E7D23">
        <w:rPr>
          <w:rFonts w:cs="Times New Roman"/>
          <w:b/>
          <w:bCs/>
          <w:szCs w:val="24"/>
        </w:rPr>
        <w:t xml:space="preserve"> wykonaniu</w:t>
      </w:r>
      <w:r w:rsidRPr="00FA5CD9">
        <w:rPr>
          <w:rFonts w:cs="Times New Roman"/>
          <w:b/>
          <w:bCs/>
          <w:szCs w:val="24"/>
        </w:rPr>
        <w:t xml:space="preserve"> opracowani</w:t>
      </w:r>
      <w:r w:rsidR="000E44E3">
        <w:rPr>
          <w:rFonts w:cs="Times New Roman"/>
          <w:b/>
          <w:bCs/>
          <w:szCs w:val="24"/>
        </w:rPr>
        <w:t>a</w:t>
      </w:r>
      <w:r w:rsidRPr="00FA5CD9">
        <w:rPr>
          <w:rFonts w:cs="Times New Roman"/>
          <w:b/>
          <w:bCs/>
          <w:szCs w:val="24"/>
        </w:rPr>
        <w:t xml:space="preserve"> programu ochrony środowiska </w:t>
      </w:r>
      <w:r w:rsidR="006E7D23">
        <w:rPr>
          <w:rFonts w:cs="Times New Roman"/>
          <w:b/>
          <w:bCs/>
          <w:szCs w:val="24"/>
        </w:rPr>
        <w:t>wraz z prognozą oddziaływania na środowisko, w okresie ostatnich 3 lata</w:t>
      </w:r>
      <w:r w:rsidR="000E44E3">
        <w:rPr>
          <w:rFonts w:cs="Times New Roman"/>
          <w:b/>
          <w:bCs/>
          <w:szCs w:val="24"/>
        </w:rPr>
        <w:t>, a</w:t>
      </w:r>
      <w:r w:rsidR="006E7D23">
        <w:rPr>
          <w:rFonts w:cs="Times New Roman"/>
          <w:b/>
          <w:bCs/>
          <w:szCs w:val="24"/>
        </w:rPr>
        <w:t xml:space="preserve"> jeżeli okres wykonywania działalności jest krótszy to w tym okresie </w:t>
      </w:r>
    </w:p>
    <w:p w14:paraId="6957FAB4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Zamawiający: </w:t>
      </w:r>
      <w:r w:rsidR="00084EAA">
        <w:rPr>
          <w:rFonts w:cs="Times New Roman"/>
          <w:szCs w:val="24"/>
        </w:rPr>
        <w:t>Miasto i Gmina Bierutów</w:t>
      </w:r>
      <w:r w:rsidR="006E7D23">
        <w:rPr>
          <w:rFonts w:cs="Times New Roman"/>
          <w:szCs w:val="24"/>
        </w:rPr>
        <w:t xml:space="preserve">, ul. </w:t>
      </w:r>
      <w:r w:rsidR="005504BD">
        <w:rPr>
          <w:rFonts w:cs="Times New Roman"/>
          <w:szCs w:val="24"/>
        </w:rPr>
        <w:t>M</w:t>
      </w:r>
      <w:r w:rsidR="00084EAA">
        <w:rPr>
          <w:rFonts w:cs="Times New Roman"/>
          <w:szCs w:val="24"/>
        </w:rPr>
        <w:t>oniuszki 12</w:t>
      </w:r>
      <w:r w:rsidR="006E7D23">
        <w:rPr>
          <w:rFonts w:cs="Times New Roman"/>
          <w:szCs w:val="24"/>
        </w:rPr>
        <w:t xml:space="preserve">, </w:t>
      </w:r>
      <w:r w:rsidR="00084EAA">
        <w:rPr>
          <w:rFonts w:cs="Times New Roman"/>
          <w:szCs w:val="24"/>
        </w:rPr>
        <w:t>56-420 Bierutów</w:t>
      </w:r>
    </w:p>
    <w:p w14:paraId="6F39AC0C" w14:textId="77777777" w:rsidR="00894EE0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Wykonawca</w:t>
      </w:r>
      <w:r w:rsidR="00894EE0">
        <w:rPr>
          <w:rFonts w:cs="Times New Roman"/>
          <w:b/>
          <w:bCs/>
          <w:szCs w:val="24"/>
        </w:rPr>
        <w:t>: ……………</w:t>
      </w:r>
      <w:r>
        <w:rPr>
          <w:rFonts w:cs="Times New Roman"/>
          <w:b/>
          <w:bCs/>
          <w:szCs w:val="24"/>
        </w:rPr>
        <w:t>……………………………………………………………..</w:t>
      </w:r>
    </w:p>
    <w:p w14:paraId="128A2E57" w14:textId="77777777" w:rsidR="00FA5CD9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</w:p>
    <w:p w14:paraId="5A207B52" w14:textId="0438FBE9" w:rsidR="00894EE0" w:rsidRPr="002668B4" w:rsidRDefault="00894EE0" w:rsidP="00894EE0">
      <w:r>
        <w:rPr>
          <w:rFonts w:cs="Times New Roman"/>
          <w:szCs w:val="24"/>
        </w:rPr>
        <w:t>Składając ofertę w postępowaniu o udzielenie</w:t>
      </w:r>
      <w:r w:rsidR="006E7D23">
        <w:rPr>
          <w:rFonts w:cs="Times New Roman"/>
          <w:szCs w:val="24"/>
        </w:rPr>
        <w:t xml:space="preserve"> zamówienia prowadzonego w trybie zapytania ofertowego dotyczącego opracowania </w:t>
      </w:r>
      <w:r w:rsidR="006E7D23" w:rsidRPr="00751BEC">
        <w:rPr>
          <w:rFonts w:cs="Times New Roman"/>
          <w:b/>
          <w:szCs w:val="24"/>
        </w:rPr>
        <w:t>„Programu Ochrony Środowiska dla</w:t>
      </w:r>
      <w:r w:rsidR="00084EAA" w:rsidRPr="00751BEC">
        <w:rPr>
          <w:rFonts w:cs="Times New Roman"/>
          <w:b/>
          <w:szCs w:val="24"/>
        </w:rPr>
        <w:t xml:space="preserve"> Miasta i Gminy Bierutów</w:t>
      </w:r>
      <w:r w:rsidR="00751BEC">
        <w:rPr>
          <w:rFonts w:cs="Times New Roman"/>
          <w:b/>
          <w:szCs w:val="24"/>
        </w:rPr>
        <w:t xml:space="preserve"> </w:t>
      </w:r>
      <w:bookmarkStart w:id="0" w:name="_GoBack"/>
      <w:bookmarkEnd w:id="0"/>
      <w:r w:rsidR="006E7D23" w:rsidRPr="00751BEC">
        <w:rPr>
          <w:rFonts w:cs="Times New Roman"/>
          <w:b/>
          <w:szCs w:val="24"/>
        </w:rPr>
        <w:t>na lata 202</w:t>
      </w:r>
      <w:r w:rsidR="00863983" w:rsidRPr="00751BEC">
        <w:rPr>
          <w:rFonts w:cs="Times New Roman"/>
          <w:b/>
          <w:szCs w:val="24"/>
        </w:rPr>
        <w:t>3</w:t>
      </w:r>
      <w:r w:rsidR="006E7D23" w:rsidRPr="00751BEC">
        <w:rPr>
          <w:rFonts w:cs="Times New Roman"/>
          <w:b/>
          <w:szCs w:val="24"/>
        </w:rPr>
        <w:t xml:space="preserve"> – 2030 z perspektywa do 2040 r.</w:t>
      </w:r>
      <w:r w:rsidR="00751BEC">
        <w:rPr>
          <w:rFonts w:cs="Times New Roman"/>
          <w:b/>
          <w:szCs w:val="24"/>
        </w:rPr>
        <w:t xml:space="preserve">’’ </w:t>
      </w:r>
      <w:r w:rsidR="006E7D23">
        <w:rPr>
          <w:rFonts w:cs="Times New Roman"/>
          <w:szCs w:val="24"/>
        </w:rPr>
        <w:t xml:space="preserve"> wraz z Prognozą oddziaływania na środowisko.</w:t>
      </w:r>
      <w:r>
        <w:rPr>
          <w:rFonts w:cs="Times New Roman"/>
          <w:szCs w:val="24"/>
        </w:rPr>
        <w:t xml:space="preserve"> </w:t>
      </w:r>
    </w:p>
    <w:p w14:paraId="2B27F014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0E44E3">
        <w:rPr>
          <w:rFonts w:cs="Times New Roman"/>
          <w:b/>
          <w:bCs/>
          <w:sz w:val="28"/>
          <w:szCs w:val="28"/>
        </w:rPr>
        <w:t xml:space="preserve">oświadczam,  </w:t>
      </w:r>
      <w:r>
        <w:rPr>
          <w:rFonts w:cs="Times New Roman"/>
          <w:b/>
          <w:bCs/>
          <w:sz w:val="28"/>
          <w:szCs w:val="28"/>
        </w:rPr>
        <w:t>że Wykonawca zrealizował następujące usługi:</w:t>
      </w:r>
    </w:p>
    <w:p w14:paraId="3631E956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977"/>
        <w:gridCol w:w="3402"/>
      </w:tblGrid>
      <w:tr w:rsidR="006F3B91" w14:paraId="047C669C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15951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C4070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0AB27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podmiotu  na rzecz,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2E64A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 Wykonania</w:t>
            </w:r>
          </w:p>
          <w:p w14:paraId="6A597222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uchwały przyjmującej</w:t>
            </w:r>
          </w:p>
        </w:tc>
      </w:tr>
      <w:tr w:rsidR="006E7D23" w14:paraId="42059E5D" w14:textId="77777777" w:rsidTr="000E44E3">
        <w:trPr>
          <w:trHeight w:val="1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9237F" w14:textId="77777777" w:rsidR="006E7D2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539B26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3DCBE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E839FF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0E44E3" w14:paraId="3A675BAE" w14:textId="77777777" w:rsidTr="000E44E3">
        <w:trPr>
          <w:trHeight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992E7F" w14:textId="77777777" w:rsidR="000E44E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99C0BD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83DD36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CA568E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0E44E3" w14:paraId="3E404798" w14:textId="77777777" w:rsidTr="000E44E3">
        <w:trPr>
          <w:trHeight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4F0BD" w14:textId="77777777" w:rsidR="000E44E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0443EC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AE9697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4013C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</w:tbl>
    <w:p w14:paraId="4307622B" w14:textId="77777777" w:rsidR="00894EE0" w:rsidRDefault="00FA5CD9" w:rsidP="000E44E3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  <w:r w:rsidRPr="00FA5CD9">
        <w:rPr>
          <w:rFonts w:cs="Times New Roman"/>
          <w:b/>
          <w:sz w:val="21"/>
          <w:szCs w:val="21"/>
        </w:rPr>
        <w:t>UWAGA:</w:t>
      </w:r>
      <w:r w:rsidR="00894EE0">
        <w:rPr>
          <w:rFonts w:cs="Times New Roman"/>
          <w:sz w:val="21"/>
          <w:szCs w:val="21"/>
        </w:rPr>
        <w:t xml:space="preserve"> Wykonawca, którego oferta zostanie wybrana będzie zobowiązany do przedłożenia</w:t>
      </w:r>
      <w:r w:rsidR="000E44E3">
        <w:rPr>
          <w:rFonts w:cs="Times New Roman"/>
          <w:sz w:val="21"/>
          <w:szCs w:val="21"/>
        </w:rPr>
        <w:t xml:space="preserve"> dokumentów potwierdzających wykonanie powyższych usług przed podpisaniem umowy.</w:t>
      </w:r>
      <w:r w:rsidR="00894EE0">
        <w:rPr>
          <w:rFonts w:cs="Times New Roman"/>
          <w:sz w:val="21"/>
          <w:szCs w:val="21"/>
        </w:rPr>
        <w:t xml:space="preserve"> </w:t>
      </w:r>
    </w:p>
    <w:p w14:paraId="0D4DDE32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7F51DE15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02C1B522" w14:textId="77777777" w:rsidR="006F3B91" w:rsidRP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</w:rPr>
      </w:pPr>
    </w:p>
    <w:p w14:paraId="5C4E833C" w14:textId="77777777" w:rsidR="00894EE0" w:rsidRPr="00830B39" w:rsidRDefault="00894EE0" w:rsidP="00894EE0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                                  ………………………………………………….</w:t>
      </w:r>
    </w:p>
    <w:p w14:paraId="4B0D833E" w14:textId="77777777" w:rsidR="00894EE0" w:rsidRPr="000E44E3" w:rsidRDefault="000E44E3" w:rsidP="000E44E3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 xml:space="preserve">                             d</w:t>
      </w:r>
      <w:r w:rsidR="00894EE0" w:rsidRPr="000E44E3">
        <w:rPr>
          <w:rFonts w:eastAsia="Times New Roman" w:cs="Times New Roman"/>
          <w:iCs/>
          <w:sz w:val="20"/>
          <w:szCs w:val="20"/>
          <w:lang w:eastAsia="pl-PL"/>
        </w:rPr>
        <w:t>ata                                                                                     Wykonawca</w:t>
      </w:r>
    </w:p>
    <w:p w14:paraId="6070C853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</w:rPr>
      </w:pPr>
    </w:p>
    <w:sectPr w:rsidR="00894EE0" w:rsidSect="007535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BF0C" w14:textId="77777777" w:rsidR="00DA7C3B" w:rsidRDefault="00DA7C3B" w:rsidP="00B32455">
      <w:pPr>
        <w:spacing w:line="240" w:lineRule="auto"/>
      </w:pPr>
      <w:r>
        <w:separator/>
      </w:r>
    </w:p>
  </w:endnote>
  <w:endnote w:type="continuationSeparator" w:id="0">
    <w:p w14:paraId="10235CF1" w14:textId="77777777" w:rsidR="00DA7C3B" w:rsidRDefault="00DA7C3B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E0FA" w14:textId="77777777" w:rsidR="00DA7C3B" w:rsidRDefault="00DA7C3B" w:rsidP="00B32455">
      <w:pPr>
        <w:spacing w:line="240" w:lineRule="auto"/>
      </w:pPr>
      <w:r>
        <w:separator/>
      </w:r>
    </w:p>
  </w:footnote>
  <w:footnote w:type="continuationSeparator" w:id="0">
    <w:p w14:paraId="04913B77" w14:textId="77777777" w:rsidR="00DA7C3B" w:rsidRDefault="00DA7C3B" w:rsidP="00B32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9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7"/>
  </w:num>
  <w:num w:numId="19">
    <w:abstractNumId w:val="15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86"/>
    <w:rsid w:val="00010748"/>
    <w:rsid w:val="000111C2"/>
    <w:rsid w:val="00045368"/>
    <w:rsid w:val="00084EAA"/>
    <w:rsid w:val="00085EE4"/>
    <w:rsid w:val="00090CC7"/>
    <w:rsid w:val="000D5344"/>
    <w:rsid w:val="000E44E3"/>
    <w:rsid w:val="000E59D6"/>
    <w:rsid w:val="0014094B"/>
    <w:rsid w:val="001B1C52"/>
    <w:rsid w:val="001B69C4"/>
    <w:rsid w:val="001C51C5"/>
    <w:rsid w:val="001C65BC"/>
    <w:rsid w:val="001E1E42"/>
    <w:rsid w:val="00222A94"/>
    <w:rsid w:val="00252696"/>
    <w:rsid w:val="00254314"/>
    <w:rsid w:val="00295D2F"/>
    <w:rsid w:val="002B6FB5"/>
    <w:rsid w:val="002D0451"/>
    <w:rsid w:val="002D7CAF"/>
    <w:rsid w:val="002F4187"/>
    <w:rsid w:val="00341CCC"/>
    <w:rsid w:val="003938BD"/>
    <w:rsid w:val="003974C3"/>
    <w:rsid w:val="00397700"/>
    <w:rsid w:val="003A4AA4"/>
    <w:rsid w:val="003B1836"/>
    <w:rsid w:val="003E37FE"/>
    <w:rsid w:val="004022AE"/>
    <w:rsid w:val="00411144"/>
    <w:rsid w:val="00416288"/>
    <w:rsid w:val="00445686"/>
    <w:rsid w:val="00487022"/>
    <w:rsid w:val="00491E4B"/>
    <w:rsid w:val="0051536E"/>
    <w:rsid w:val="005504BD"/>
    <w:rsid w:val="00557C40"/>
    <w:rsid w:val="005671E3"/>
    <w:rsid w:val="00575F45"/>
    <w:rsid w:val="005A7EA7"/>
    <w:rsid w:val="005E74E8"/>
    <w:rsid w:val="00681A29"/>
    <w:rsid w:val="006B3F51"/>
    <w:rsid w:val="006E7D23"/>
    <w:rsid w:val="006F3B91"/>
    <w:rsid w:val="006F7314"/>
    <w:rsid w:val="0070077D"/>
    <w:rsid w:val="0072545B"/>
    <w:rsid w:val="00741268"/>
    <w:rsid w:val="0074793C"/>
    <w:rsid w:val="00751BEC"/>
    <w:rsid w:val="007535F9"/>
    <w:rsid w:val="00757F86"/>
    <w:rsid w:val="00826327"/>
    <w:rsid w:val="00830B39"/>
    <w:rsid w:val="00863983"/>
    <w:rsid w:val="00865978"/>
    <w:rsid w:val="008932EF"/>
    <w:rsid w:val="00894EE0"/>
    <w:rsid w:val="008B7945"/>
    <w:rsid w:val="00911FAB"/>
    <w:rsid w:val="009476A5"/>
    <w:rsid w:val="0095182F"/>
    <w:rsid w:val="00953BF9"/>
    <w:rsid w:val="00954C05"/>
    <w:rsid w:val="009B5ADA"/>
    <w:rsid w:val="00AA6A78"/>
    <w:rsid w:val="00AB2088"/>
    <w:rsid w:val="00AD008E"/>
    <w:rsid w:val="00B32455"/>
    <w:rsid w:val="00B921BD"/>
    <w:rsid w:val="00BA4FF6"/>
    <w:rsid w:val="00BC4007"/>
    <w:rsid w:val="00BD0D03"/>
    <w:rsid w:val="00BD5E66"/>
    <w:rsid w:val="00C06B86"/>
    <w:rsid w:val="00C6702B"/>
    <w:rsid w:val="00CC5619"/>
    <w:rsid w:val="00CF3916"/>
    <w:rsid w:val="00D01FC8"/>
    <w:rsid w:val="00D023F9"/>
    <w:rsid w:val="00D24F16"/>
    <w:rsid w:val="00D34A14"/>
    <w:rsid w:val="00D52F58"/>
    <w:rsid w:val="00D76A76"/>
    <w:rsid w:val="00D838A8"/>
    <w:rsid w:val="00DA7C3B"/>
    <w:rsid w:val="00DB2305"/>
    <w:rsid w:val="00DD6D2D"/>
    <w:rsid w:val="00E2230C"/>
    <w:rsid w:val="00E32188"/>
    <w:rsid w:val="00E533EA"/>
    <w:rsid w:val="00EA4005"/>
    <w:rsid w:val="00EB13CC"/>
    <w:rsid w:val="00EB3C8A"/>
    <w:rsid w:val="00EB567E"/>
    <w:rsid w:val="00EC620F"/>
    <w:rsid w:val="00ED34A7"/>
    <w:rsid w:val="00EF012B"/>
    <w:rsid w:val="00F04857"/>
    <w:rsid w:val="00F35200"/>
    <w:rsid w:val="00FA5CD9"/>
    <w:rsid w:val="00FC51BB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6E1555"/>
  <w15:docId w15:val="{BC773847-AE7D-4F4E-9EDB-3D82ACCF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CE20F3206E54F9A62FDD47B73115B" ma:contentTypeVersion="5" ma:contentTypeDescription="Utwórz nowy dokument." ma:contentTypeScope="" ma:versionID="474f21e2a72c1ec623aa0e8c39269d4b">
  <xsd:schema xmlns:xsd="http://www.w3.org/2001/XMLSchema" xmlns:xs="http://www.w3.org/2001/XMLSchema" xmlns:p="http://schemas.microsoft.com/office/2006/metadata/properties" xmlns:ns3="b4426ee4-dd4a-4f22-a752-8eed6a21dfcc" targetNamespace="http://schemas.microsoft.com/office/2006/metadata/properties" ma:root="true" ma:fieldsID="68c37ed0ed2b5febabc4082b9e7b4f16" ns3:_="">
    <xsd:import namespace="b4426ee4-dd4a-4f22-a752-8eed6a21df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6ee4-dd4a-4f22-a752-8eed6a21d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F2088-155C-4E14-94E1-C75E2C9249A5}">
  <ds:schemaRefs>
    <ds:schemaRef ds:uri="http://schemas.microsoft.com/office/2006/metadata/properties"/>
    <ds:schemaRef ds:uri="b4426ee4-dd4a-4f22-a752-8eed6a21dfcc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9B40FC-A54C-4877-9E8C-F18C227FE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F8C29-E8F7-4801-B99D-5C840EE0B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6ee4-dd4a-4f22-a752-8eed6a21d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Aneta Indzińska</cp:lastModifiedBy>
  <cp:revision>5</cp:revision>
  <cp:lastPrinted>2021-05-06T06:50:00Z</cp:lastPrinted>
  <dcterms:created xsi:type="dcterms:W3CDTF">2022-03-01T06:59:00Z</dcterms:created>
  <dcterms:modified xsi:type="dcterms:W3CDTF">2022-03-14T15:11:00Z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0x010100EB0CE20F3206E54F9A62FDD47B73115B</vt:lpwstr>
  </property>
</Properties>
</file>